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782B" w14:textId="277FA1CC" w:rsidR="00AD10A1" w:rsidRPr="00B27261" w:rsidRDefault="00964AD1" w:rsidP="00964AD1">
      <w:pPr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6192" behindDoc="0" locked="0" layoutInCell="1" allowOverlap="1" wp14:anchorId="1059B77B" wp14:editId="7E180D2A">
            <wp:simplePos x="0" y="0"/>
            <wp:positionH relativeFrom="column">
              <wp:posOffset>5622291</wp:posOffset>
            </wp:positionH>
            <wp:positionV relativeFrom="paragraph">
              <wp:posOffset>-36195</wp:posOffset>
            </wp:positionV>
            <wp:extent cx="81915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Z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>Technical Officials for SNZ Approved Meet Results</w:t>
      </w:r>
    </w:p>
    <w:p w14:paraId="4F82D320" w14:textId="7862C757" w:rsidR="00AD10A1" w:rsidRPr="00122186" w:rsidRDefault="00AD10A1" w:rsidP="00AD10A1">
      <w:pPr>
        <w:rPr>
          <w:rFonts w:ascii="Verdana" w:hAnsi="Verdana" w:cs="Tahoma"/>
          <w:sz w:val="4"/>
          <w:szCs w:val="4"/>
        </w:rPr>
      </w:pPr>
    </w:p>
    <w:p w14:paraId="16BCEC53" w14:textId="77777777" w:rsidR="00964AD1" w:rsidRDefault="00CB78B1" w:rsidP="00964AD1">
      <w:pPr>
        <w:rPr>
          <w:rFonts w:ascii="Verdana" w:hAnsi="Verdana" w:cs="Arial"/>
          <w:sz w:val="12"/>
          <w:szCs w:val="14"/>
        </w:rPr>
      </w:pPr>
      <w:r w:rsidRPr="00332405">
        <w:rPr>
          <w:rFonts w:ascii="Verdana" w:hAnsi="Verdana" w:cs="Arial"/>
          <w:sz w:val="12"/>
          <w:szCs w:val="14"/>
        </w:rPr>
        <w:t xml:space="preserve">As per the Swimming New Zealand </w:t>
      </w:r>
      <w:r w:rsidR="00332405" w:rsidRPr="00332405">
        <w:rPr>
          <w:rFonts w:ascii="Verdana" w:hAnsi="Verdana" w:cs="Arial"/>
          <w:sz w:val="12"/>
          <w:szCs w:val="14"/>
        </w:rPr>
        <w:t xml:space="preserve">Approved Time Policy (001, 007) </w:t>
      </w:r>
      <w:r w:rsidRPr="00332405">
        <w:rPr>
          <w:rFonts w:ascii="Verdana" w:hAnsi="Verdana" w:cs="Arial"/>
          <w:sz w:val="12"/>
          <w:szCs w:val="14"/>
        </w:rPr>
        <w:t xml:space="preserve">there is a minimum number and standard of officials required for a meet </w:t>
      </w:r>
    </w:p>
    <w:p w14:paraId="1AF52807" w14:textId="77777777" w:rsidR="00964AD1" w:rsidRDefault="00CB78B1" w:rsidP="00964AD1">
      <w:pPr>
        <w:rPr>
          <w:rFonts w:ascii="Verdana" w:hAnsi="Verdana" w:cs="Arial"/>
          <w:sz w:val="12"/>
          <w:szCs w:val="14"/>
        </w:rPr>
      </w:pPr>
      <w:r w:rsidRPr="00332405">
        <w:rPr>
          <w:rFonts w:ascii="Verdana" w:hAnsi="Verdana" w:cs="Arial"/>
          <w:sz w:val="12"/>
          <w:szCs w:val="14"/>
        </w:rPr>
        <w:t>to be classed a</w:t>
      </w:r>
      <w:bookmarkStart w:id="0" w:name="_GoBack"/>
      <w:bookmarkEnd w:id="0"/>
      <w:r w:rsidRPr="00332405">
        <w:rPr>
          <w:rFonts w:ascii="Verdana" w:hAnsi="Verdana" w:cs="Arial"/>
          <w:sz w:val="12"/>
          <w:szCs w:val="14"/>
        </w:rPr>
        <w:t>s approved and for those times t</w:t>
      </w:r>
      <w:r w:rsidR="00F64BB9" w:rsidRPr="00332405">
        <w:rPr>
          <w:rFonts w:ascii="Verdana" w:hAnsi="Verdana" w:cs="Arial"/>
          <w:sz w:val="12"/>
          <w:szCs w:val="14"/>
        </w:rPr>
        <w:t xml:space="preserve">o be considered for </w:t>
      </w:r>
      <w:r w:rsidRPr="00332405">
        <w:rPr>
          <w:rFonts w:ascii="Verdana" w:hAnsi="Verdana" w:cs="Arial"/>
          <w:sz w:val="12"/>
          <w:szCs w:val="14"/>
        </w:rPr>
        <w:t xml:space="preserve">national event qualification. This sheet must be completed for each session, </w:t>
      </w:r>
    </w:p>
    <w:p w14:paraId="7D6DB882" w14:textId="77777777" w:rsidR="00964AD1" w:rsidRDefault="00CB78B1" w:rsidP="00964AD1">
      <w:pPr>
        <w:rPr>
          <w:rFonts w:ascii="Verdana" w:hAnsi="Verdana" w:cs="Arial"/>
          <w:sz w:val="12"/>
          <w:szCs w:val="14"/>
        </w:rPr>
      </w:pPr>
      <w:r w:rsidRPr="00332405">
        <w:rPr>
          <w:rFonts w:ascii="Verdana" w:hAnsi="Verdana" w:cs="Arial"/>
          <w:sz w:val="12"/>
          <w:szCs w:val="14"/>
        </w:rPr>
        <w:t>signed by the Referee and sent to the</w:t>
      </w:r>
      <w:r w:rsidR="009C7687" w:rsidRPr="00332405">
        <w:rPr>
          <w:rFonts w:ascii="Verdana" w:hAnsi="Verdana" w:cs="Arial"/>
          <w:sz w:val="12"/>
          <w:szCs w:val="14"/>
        </w:rPr>
        <w:t>ir</w:t>
      </w:r>
      <w:r w:rsidRPr="00332405">
        <w:rPr>
          <w:rFonts w:ascii="Verdana" w:hAnsi="Verdana" w:cs="Arial"/>
          <w:sz w:val="12"/>
          <w:szCs w:val="14"/>
        </w:rPr>
        <w:t xml:space="preserve"> region. The region must, within seven (7) days of the completion of the meet forward the meet results </w:t>
      </w:r>
    </w:p>
    <w:p w14:paraId="68EA53BB" w14:textId="027CA4F4" w:rsidR="00AD10A1" w:rsidRPr="00332405" w:rsidRDefault="00CB78B1" w:rsidP="00964AD1">
      <w:pPr>
        <w:rPr>
          <w:rFonts w:ascii="Verdana" w:hAnsi="Verdana" w:cs="Tahoma"/>
          <w:sz w:val="12"/>
          <w:szCs w:val="14"/>
        </w:rPr>
      </w:pPr>
      <w:r w:rsidRPr="00332405">
        <w:rPr>
          <w:rFonts w:ascii="Verdana" w:hAnsi="Verdana" w:cs="Arial"/>
          <w:sz w:val="12"/>
          <w:szCs w:val="14"/>
        </w:rPr>
        <w:t xml:space="preserve">and </w:t>
      </w:r>
      <w:r w:rsidR="00964AD1" w:rsidRPr="00332405">
        <w:rPr>
          <w:rFonts w:ascii="Verdana" w:hAnsi="Verdana" w:cs="Arial"/>
          <w:sz w:val="12"/>
          <w:szCs w:val="14"/>
        </w:rPr>
        <w:t>official’s</w:t>
      </w:r>
      <w:r w:rsidRPr="00332405">
        <w:rPr>
          <w:rFonts w:ascii="Verdana" w:hAnsi="Verdana" w:cs="Arial"/>
          <w:sz w:val="12"/>
          <w:szCs w:val="14"/>
        </w:rPr>
        <w:t xml:space="preserve"> sheet/s to SNZ.</w:t>
      </w:r>
    </w:p>
    <w:tbl>
      <w:tblPr>
        <w:tblStyle w:val="TableGrid"/>
        <w:tblpPr w:leftFromText="180" w:rightFromText="180" w:vertAnchor="text" w:horzAnchor="page" w:tblpX="856" w:tblpY="91"/>
        <w:tblW w:w="10278" w:type="dxa"/>
        <w:tblLayout w:type="fixed"/>
        <w:tblLook w:val="04A0" w:firstRow="1" w:lastRow="0" w:firstColumn="1" w:lastColumn="0" w:noHBand="0" w:noVBand="1"/>
      </w:tblPr>
      <w:tblGrid>
        <w:gridCol w:w="4836"/>
        <w:gridCol w:w="716"/>
        <w:gridCol w:w="2362"/>
        <w:gridCol w:w="2364"/>
      </w:tblGrid>
      <w:tr w:rsidR="00AD10A1" w:rsidRPr="00CA4398" w14:paraId="487D1598" w14:textId="77777777" w:rsidTr="00F64BB9">
        <w:trPr>
          <w:trHeight w:val="138"/>
        </w:trPr>
        <w:tc>
          <w:tcPr>
            <w:tcW w:w="4836" w:type="dxa"/>
            <w:shd w:val="clear" w:color="auto" w:fill="BFBFBF" w:themeFill="background1" w:themeFillShade="BF"/>
          </w:tcPr>
          <w:p w14:paraId="009B165D" w14:textId="5EDA06D5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CA4398">
              <w:rPr>
                <w:rFonts w:ascii="Verdana" w:hAnsi="Verdana" w:cs="Tahoma"/>
                <w:b/>
                <w:sz w:val="20"/>
                <w:szCs w:val="20"/>
              </w:rPr>
              <w:t xml:space="preserve">Minimum Meet Requirements </w:t>
            </w:r>
          </w:p>
        </w:tc>
        <w:tc>
          <w:tcPr>
            <w:tcW w:w="5442" w:type="dxa"/>
            <w:gridSpan w:val="3"/>
            <w:shd w:val="clear" w:color="auto" w:fill="BFBFBF" w:themeFill="background1" w:themeFillShade="BF"/>
          </w:tcPr>
          <w:p w14:paraId="58B590B3" w14:textId="2FBCDA39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A4398">
              <w:rPr>
                <w:rFonts w:ascii="Verdana" w:hAnsi="Verdana" w:cs="Tahoma"/>
                <w:b/>
                <w:sz w:val="20"/>
                <w:szCs w:val="20"/>
              </w:rPr>
              <w:t xml:space="preserve">Name </w:t>
            </w:r>
          </w:p>
        </w:tc>
      </w:tr>
      <w:tr w:rsidR="00AD10A1" w:rsidRPr="00CA4398" w14:paraId="76CDB7BB" w14:textId="77777777" w:rsidTr="00B43044">
        <w:trPr>
          <w:trHeight w:val="297"/>
        </w:trPr>
        <w:tc>
          <w:tcPr>
            <w:tcW w:w="4836" w:type="dxa"/>
            <w:vMerge w:val="restart"/>
          </w:tcPr>
          <w:p w14:paraId="01B2431C" w14:textId="48990ACE" w:rsidR="00AD10A1" w:rsidRPr="001E53E2" w:rsidRDefault="00AD10A1" w:rsidP="00B43044">
            <w:pPr>
              <w:rPr>
                <w:rFonts w:ascii="Verdana" w:hAnsi="Verdana" w:cs="Tahoma"/>
                <w:sz w:val="16"/>
                <w:szCs w:val="20"/>
              </w:rPr>
            </w:pPr>
            <w:r w:rsidRPr="00CA4398">
              <w:rPr>
                <w:rFonts w:ascii="Verdana" w:hAnsi="Verdana" w:cs="Tahoma"/>
                <w:b/>
                <w:sz w:val="20"/>
                <w:szCs w:val="20"/>
              </w:rPr>
              <w:t xml:space="preserve">Qualified referee </w:t>
            </w:r>
            <w:r w:rsidRPr="00CA4398">
              <w:rPr>
                <w:rFonts w:ascii="Verdana" w:hAnsi="Verdana" w:cs="Tahoma"/>
                <w:b/>
                <w:sz w:val="20"/>
                <w:szCs w:val="20"/>
              </w:rPr>
              <w:br/>
            </w:r>
            <w:r w:rsidRPr="00CA4398">
              <w:rPr>
                <w:rFonts w:ascii="Verdana" w:hAnsi="Verdana" w:cs="Tahoma"/>
                <w:sz w:val="16"/>
                <w:szCs w:val="20"/>
              </w:rPr>
              <w:t xml:space="preserve">A minimum of </w:t>
            </w:r>
            <w:r w:rsidRPr="001E53E2">
              <w:rPr>
                <w:rFonts w:ascii="Verdana" w:hAnsi="Verdana" w:cs="Tahoma"/>
                <w:b/>
                <w:sz w:val="18"/>
                <w:szCs w:val="20"/>
              </w:rPr>
              <w:t>1</w:t>
            </w:r>
            <w:r>
              <w:rPr>
                <w:rFonts w:ascii="Verdana" w:hAnsi="Verdana" w:cs="Tahoma"/>
                <w:sz w:val="16"/>
                <w:szCs w:val="20"/>
              </w:rPr>
              <w:t xml:space="preserve"> (</w:t>
            </w:r>
            <w:r w:rsidRPr="00CA4398">
              <w:rPr>
                <w:rFonts w:ascii="Verdana" w:hAnsi="Verdana" w:cs="Tahoma"/>
                <w:sz w:val="16"/>
                <w:szCs w:val="20"/>
              </w:rPr>
              <w:t>one</w:t>
            </w:r>
            <w:r>
              <w:rPr>
                <w:rFonts w:ascii="Verdana" w:hAnsi="Verdana" w:cs="Tahoma"/>
                <w:sz w:val="16"/>
                <w:szCs w:val="20"/>
              </w:rPr>
              <w:t>)</w:t>
            </w:r>
            <w:r w:rsidRPr="00CA4398">
              <w:rPr>
                <w:rFonts w:ascii="Verdana" w:hAnsi="Verdana" w:cs="Tahoma"/>
                <w:sz w:val="16"/>
                <w:szCs w:val="20"/>
              </w:rPr>
              <w:t xml:space="preserve"> regionally qualified referee is required.</w:t>
            </w:r>
            <w:r>
              <w:rPr>
                <w:rFonts w:ascii="Verdana" w:hAnsi="Verdana" w:cs="Tahoma"/>
                <w:sz w:val="16"/>
                <w:szCs w:val="20"/>
              </w:rPr>
              <w:t xml:space="preserve"> (</w:t>
            </w:r>
            <w:r w:rsidR="009C7687">
              <w:rPr>
                <w:rFonts w:ascii="Verdana" w:hAnsi="Verdana" w:cs="Tahoma"/>
                <w:i/>
                <w:sz w:val="16"/>
                <w:szCs w:val="20"/>
              </w:rPr>
              <w:t>SNZ registered voting technical officials</w:t>
            </w:r>
            <w:r>
              <w:rPr>
                <w:rFonts w:ascii="Verdana" w:hAnsi="Verdana" w:cs="Tahoma"/>
                <w:sz w:val="16"/>
                <w:szCs w:val="20"/>
              </w:rPr>
              <w:t>)</w:t>
            </w:r>
          </w:p>
        </w:tc>
        <w:tc>
          <w:tcPr>
            <w:tcW w:w="716" w:type="dxa"/>
            <w:vAlign w:val="center"/>
          </w:tcPr>
          <w:p w14:paraId="2EC54950" w14:textId="07A72EFC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619A481F" w14:textId="0D66040F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7C2FF4D7" w14:textId="77777777" w:rsidTr="00F64BB9">
        <w:trPr>
          <w:trHeight w:val="283"/>
        </w:trPr>
        <w:tc>
          <w:tcPr>
            <w:tcW w:w="4836" w:type="dxa"/>
            <w:vMerge/>
          </w:tcPr>
          <w:p w14:paraId="4D0E8568" w14:textId="77777777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120C604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1595C20" w14:textId="51160A7B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08F812E6" w14:textId="77777777" w:rsidTr="00F64BB9">
        <w:trPr>
          <w:trHeight w:val="254"/>
        </w:trPr>
        <w:tc>
          <w:tcPr>
            <w:tcW w:w="4836" w:type="dxa"/>
            <w:vMerge w:val="restart"/>
          </w:tcPr>
          <w:p w14:paraId="56D0C54E" w14:textId="3B0ABCA8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Judges of Stroke </w:t>
            </w:r>
            <w:r w:rsidRPr="00CA4398">
              <w:rPr>
                <w:rFonts w:ascii="Verdana" w:hAnsi="Verdana" w:cs="Tahoma"/>
                <w:b/>
                <w:sz w:val="20"/>
                <w:szCs w:val="20"/>
              </w:rPr>
              <w:br/>
            </w:r>
            <w:r w:rsidRPr="009771FD">
              <w:rPr>
                <w:rFonts w:ascii="Verdana" w:hAnsi="Verdana" w:cs="Tahoma"/>
                <w:sz w:val="14"/>
                <w:szCs w:val="14"/>
              </w:rPr>
              <w:t xml:space="preserve">There must be at least </w:t>
            </w:r>
            <w:r w:rsidRPr="009771FD">
              <w:rPr>
                <w:rFonts w:ascii="Verdana" w:hAnsi="Verdana" w:cs="Tahoma"/>
                <w:b/>
                <w:sz w:val="14"/>
                <w:szCs w:val="14"/>
              </w:rPr>
              <w:t>2</w:t>
            </w:r>
            <w:r w:rsidRPr="009771FD">
              <w:rPr>
                <w:rFonts w:ascii="Verdana" w:hAnsi="Verdana" w:cs="Tahoma"/>
                <w:sz w:val="14"/>
                <w:szCs w:val="14"/>
              </w:rPr>
              <w:t xml:space="preserve"> x JOS’s (i.e. one on each side of the pool – can include referees acting as JOS</w:t>
            </w:r>
            <w:r w:rsidR="009771FD" w:rsidRPr="009771FD">
              <w:rPr>
                <w:rFonts w:ascii="Verdana" w:hAnsi="Verdana" w:cs="Tahoma"/>
                <w:sz w:val="14"/>
                <w:szCs w:val="14"/>
              </w:rPr>
              <w:t xml:space="preserve"> if there is more than one referee listed</w:t>
            </w:r>
            <w:r w:rsidRPr="009771FD">
              <w:rPr>
                <w:rFonts w:ascii="Verdana" w:hAnsi="Verdana" w:cs="Tahoma"/>
                <w:sz w:val="14"/>
                <w:szCs w:val="14"/>
              </w:rPr>
              <w:t>). Minimum qualification is National IOT or Regional JOS or Referee   (</w:t>
            </w:r>
            <w:r w:rsidR="009C7687" w:rsidRPr="009771FD">
              <w:rPr>
                <w:rFonts w:ascii="Verdana" w:hAnsi="Verdana" w:cs="Tahoma"/>
                <w:i/>
                <w:sz w:val="14"/>
                <w:szCs w:val="14"/>
              </w:rPr>
              <w:t>SNZ registered voting technical officials</w:t>
            </w:r>
            <w:r w:rsidRPr="009771FD">
              <w:rPr>
                <w:rFonts w:ascii="Verdana" w:hAnsi="Verdana" w:cs="Tahoma"/>
                <w:sz w:val="14"/>
                <w:szCs w:val="14"/>
              </w:rPr>
              <w:t>)</w:t>
            </w:r>
          </w:p>
        </w:tc>
        <w:tc>
          <w:tcPr>
            <w:tcW w:w="716" w:type="dxa"/>
            <w:vAlign w:val="center"/>
          </w:tcPr>
          <w:p w14:paraId="222E1C14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4726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5DF7DD77" w14:textId="476DFA4E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37C2417F" w14:textId="77777777" w:rsidTr="00F64BB9">
        <w:trPr>
          <w:trHeight w:val="254"/>
        </w:trPr>
        <w:tc>
          <w:tcPr>
            <w:tcW w:w="4836" w:type="dxa"/>
            <w:vMerge/>
          </w:tcPr>
          <w:p w14:paraId="2FF9ADEA" w14:textId="77777777" w:rsidR="00AD10A1" w:rsidRPr="00CA4398" w:rsidRDefault="00AD10A1" w:rsidP="00AD10A1">
            <w:pPr>
              <w:spacing w:before="1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891B1DE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14C8B" w14:textId="04DCF815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4978535E" w14:textId="77777777" w:rsidTr="00F64BB9">
        <w:trPr>
          <w:trHeight w:val="254"/>
        </w:trPr>
        <w:tc>
          <w:tcPr>
            <w:tcW w:w="4836" w:type="dxa"/>
            <w:vMerge/>
          </w:tcPr>
          <w:p w14:paraId="3257662D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DF7994C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0E75A" w14:textId="06D7AFBC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78547891" w14:textId="77777777" w:rsidTr="00F64BB9">
        <w:trPr>
          <w:trHeight w:val="254"/>
        </w:trPr>
        <w:tc>
          <w:tcPr>
            <w:tcW w:w="4836" w:type="dxa"/>
            <w:vMerge/>
          </w:tcPr>
          <w:p w14:paraId="282317BD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5527849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7DD856D" w14:textId="3B7E3D0F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594C4E48" w14:textId="77777777" w:rsidTr="00F64BB9">
        <w:trPr>
          <w:trHeight w:val="273"/>
        </w:trPr>
        <w:tc>
          <w:tcPr>
            <w:tcW w:w="4836" w:type="dxa"/>
            <w:vMerge w:val="restart"/>
          </w:tcPr>
          <w:p w14:paraId="5BA247F0" w14:textId="7A3F17A7" w:rsidR="00AD10A1" w:rsidRPr="00CA4398" w:rsidRDefault="00AD10A1" w:rsidP="00A67E9B">
            <w:pPr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b/>
                <w:sz w:val="20"/>
                <w:szCs w:val="20"/>
              </w:rPr>
              <w:t>Starter</w:t>
            </w:r>
            <w:r w:rsidRPr="00CA4398">
              <w:rPr>
                <w:rFonts w:ascii="Verdana" w:hAnsi="Verdana" w:cs="Tahoma"/>
                <w:b/>
                <w:sz w:val="20"/>
                <w:szCs w:val="20"/>
              </w:rPr>
              <w:br/>
            </w:r>
            <w:r w:rsidRPr="009C7687">
              <w:rPr>
                <w:rFonts w:ascii="Verdana" w:hAnsi="Verdana" w:cs="Tahoma"/>
                <w:sz w:val="15"/>
                <w:szCs w:val="15"/>
              </w:rPr>
              <w:t>Regionally Qualified</w:t>
            </w:r>
            <w:r>
              <w:rPr>
                <w:rFonts w:ascii="Verdana" w:hAnsi="Verdana" w:cs="Tahoma"/>
                <w:sz w:val="16"/>
                <w:szCs w:val="20"/>
              </w:rPr>
              <w:t xml:space="preserve"> </w:t>
            </w:r>
            <w:r w:rsidRPr="009C7687">
              <w:rPr>
                <w:rFonts w:ascii="Verdana" w:hAnsi="Verdana" w:cs="Tahoma"/>
                <w:sz w:val="14"/>
                <w:szCs w:val="14"/>
              </w:rPr>
              <w:t>(</w:t>
            </w:r>
            <w:r w:rsidR="009C7687" w:rsidRPr="009C7687">
              <w:rPr>
                <w:rFonts w:ascii="Verdana" w:hAnsi="Verdana" w:cs="Tahoma"/>
                <w:i/>
                <w:sz w:val="14"/>
                <w:szCs w:val="14"/>
              </w:rPr>
              <w:t>SNZ registered voting technical officials</w:t>
            </w:r>
            <w:r w:rsidRPr="009C7687">
              <w:rPr>
                <w:rFonts w:ascii="Verdana" w:hAnsi="Verdana" w:cs="Tahoma"/>
                <w:sz w:val="14"/>
                <w:szCs w:val="14"/>
              </w:rPr>
              <w:t>)</w:t>
            </w:r>
          </w:p>
        </w:tc>
        <w:tc>
          <w:tcPr>
            <w:tcW w:w="716" w:type="dxa"/>
            <w:vAlign w:val="center"/>
          </w:tcPr>
          <w:p w14:paraId="7BAEA65D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7631385D" w14:textId="32DAADF0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1EC4DA73" w14:textId="77777777" w:rsidTr="00F64BB9">
        <w:trPr>
          <w:trHeight w:val="273"/>
        </w:trPr>
        <w:tc>
          <w:tcPr>
            <w:tcW w:w="4836" w:type="dxa"/>
            <w:vMerge/>
          </w:tcPr>
          <w:p w14:paraId="5F63FBCB" w14:textId="77777777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9BF7A35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61C00676" w14:textId="7B84DB36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7E9B" w:rsidRPr="00CA4398" w14:paraId="68E08446" w14:textId="77777777" w:rsidTr="00A67E9B">
        <w:trPr>
          <w:trHeight w:val="303"/>
        </w:trPr>
        <w:tc>
          <w:tcPr>
            <w:tcW w:w="4836" w:type="dxa"/>
          </w:tcPr>
          <w:p w14:paraId="72330551" w14:textId="7D05A480" w:rsidR="00A67E9B" w:rsidRPr="00CA4398" w:rsidRDefault="00A67E9B" w:rsidP="00A67E9B">
            <w:pPr>
              <w:pStyle w:val="ListParagraph"/>
              <w:spacing w:after="0" w:line="240" w:lineRule="auto"/>
              <w:ind w:left="0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Chief IOT</w:t>
            </w:r>
            <w:r w:rsidR="00CB39B8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CB39B8" w:rsidRPr="00CB39B8">
              <w:rPr>
                <w:rFonts w:ascii="Verdana" w:hAnsi="Verdana" w:cs="Tahoma"/>
                <w:i/>
                <w:sz w:val="14"/>
                <w:szCs w:val="14"/>
              </w:rPr>
              <w:t>(Where Applicable)</w:t>
            </w:r>
          </w:p>
        </w:tc>
        <w:tc>
          <w:tcPr>
            <w:tcW w:w="716" w:type="dxa"/>
            <w:vAlign w:val="center"/>
          </w:tcPr>
          <w:p w14:paraId="2A5FF827" w14:textId="77777777" w:rsidR="00A67E9B" w:rsidRPr="00B27261" w:rsidRDefault="00A67E9B" w:rsidP="00AD10A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4" w:space="0" w:color="000000" w:themeColor="text1"/>
            </w:tcBorders>
            <w:vAlign w:val="center"/>
          </w:tcPr>
          <w:p w14:paraId="3EBFB015" w14:textId="3F9B6096" w:rsidR="00A67E9B" w:rsidRPr="0008348B" w:rsidRDefault="00A67E9B" w:rsidP="0008348B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single" w:sz="4" w:space="0" w:color="000000" w:themeColor="text1"/>
            </w:tcBorders>
            <w:vAlign w:val="center"/>
          </w:tcPr>
          <w:p w14:paraId="5AD2ED25" w14:textId="46D52F50" w:rsidR="00A67E9B" w:rsidRPr="0008348B" w:rsidRDefault="00A67E9B" w:rsidP="0008348B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46A2F843" w14:textId="77777777" w:rsidTr="0008348B">
        <w:trPr>
          <w:trHeight w:val="261"/>
        </w:trPr>
        <w:tc>
          <w:tcPr>
            <w:tcW w:w="4836" w:type="dxa"/>
            <w:vMerge w:val="restart"/>
          </w:tcPr>
          <w:p w14:paraId="00FD31BE" w14:textId="77777777" w:rsidR="00AD10A1" w:rsidRDefault="00AD10A1" w:rsidP="00B43044">
            <w:pPr>
              <w:pStyle w:val="ListParagraph"/>
              <w:spacing w:after="0" w:line="240" w:lineRule="auto"/>
              <w:ind w:left="0"/>
              <w:rPr>
                <w:rFonts w:ascii="Verdana" w:hAnsi="Verdana" w:cs="Tahoma"/>
                <w:sz w:val="16"/>
                <w:szCs w:val="20"/>
              </w:rPr>
            </w:pPr>
            <w:r w:rsidRPr="00CA4398">
              <w:rPr>
                <w:rFonts w:ascii="Verdana" w:hAnsi="Verdana" w:cs="Tahoma"/>
                <w:b/>
                <w:sz w:val="20"/>
                <w:szCs w:val="20"/>
              </w:rPr>
              <w:t>Inspectors of Turns</w:t>
            </w:r>
            <w:r w:rsidRPr="00CA439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CA4398">
              <w:rPr>
                <w:rFonts w:ascii="Verdana" w:hAnsi="Verdana" w:cs="Tahoma"/>
                <w:sz w:val="20"/>
                <w:szCs w:val="20"/>
              </w:rPr>
              <w:br/>
            </w:r>
            <w:r w:rsidRPr="00CA4398">
              <w:rPr>
                <w:rFonts w:ascii="Verdana" w:hAnsi="Verdana" w:cs="Tahoma"/>
                <w:sz w:val="16"/>
                <w:szCs w:val="20"/>
              </w:rPr>
              <w:t>[minimum</w:t>
            </w:r>
            <w:r>
              <w:rPr>
                <w:rFonts w:ascii="Verdana" w:hAnsi="Verdana" w:cs="Tahoma"/>
                <w:sz w:val="16"/>
                <w:szCs w:val="20"/>
              </w:rPr>
              <w:t xml:space="preserve"> of 1 regionally qualified IOT </w:t>
            </w:r>
            <w:r w:rsidRPr="00CA4398">
              <w:rPr>
                <w:rFonts w:ascii="Verdana" w:hAnsi="Verdana" w:cs="Tahoma"/>
                <w:sz w:val="16"/>
                <w:szCs w:val="20"/>
              </w:rPr>
              <w:t xml:space="preserve">for every </w:t>
            </w:r>
            <w:r w:rsidRPr="001E53E2">
              <w:rPr>
                <w:rFonts w:ascii="Verdana" w:hAnsi="Verdana" w:cs="Tahoma"/>
                <w:b/>
                <w:sz w:val="18"/>
                <w:szCs w:val="20"/>
              </w:rPr>
              <w:t>3</w:t>
            </w:r>
            <w:r w:rsidRPr="002128DA">
              <w:rPr>
                <w:rFonts w:ascii="Verdana" w:hAnsi="Verdana" w:cs="Tahoma"/>
                <w:b/>
                <w:sz w:val="16"/>
                <w:szCs w:val="20"/>
              </w:rPr>
              <w:t xml:space="preserve"> </w:t>
            </w:r>
            <w:r w:rsidRPr="002128DA">
              <w:rPr>
                <w:rFonts w:ascii="Verdana" w:hAnsi="Verdana" w:cs="Tahoma"/>
                <w:sz w:val="16"/>
                <w:szCs w:val="20"/>
              </w:rPr>
              <w:t>(three)</w:t>
            </w:r>
            <w:r>
              <w:rPr>
                <w:rFonts w:ascii="Verdana" w:hAnsi="Verdana" w:cs="Tahoma"/>
                <w:b/>
                <w:sz w:val="16"/>
                <w:szCs w:val="20"/>
              </w:rPr>
              <w:t xml:space="preserve"> </w:t>
            </w:r>
            <w:r w:rsidRPr="00CA4398">
              <w:rPr>
                <w:rFonts w:ascii="Verdana" w:hAnsi="Verdana" w:cs="Tahoma"/>
                <w:sz w:val="16"/>
                <w:szCs w:val="20"/>
              </w:rPr>
              <w:t>lanes at both ends of pool]</w:t>
            </w:r>
          </w:p>
          <w:p w14:paraId="0C69EFD6" w14:textId="77777777" w:rsidR="00AD10A1" w:rsidRDefault="00AD10A1" w:rsidP="00AD10A1">
            <w:pPr>
              <w:pStyle w:val="ListParagraph"/>
              <w:spacing w:before="120"/>
              <w:ind w:left="0"/>
              <w:rPr>
                <w:rFonts w:ascii="Verdana" w:hAnsi="Verdana" w:cs="Tahoma"/>
                <w:sz w:val="16"/>
                <w:szCs w:val="20"/>
              </w:rPr>
            </w:pPr>
          </w:p>
          <w:p w14:paraId="5722A5DB" w14:textId="77777777" w:rsidR="00AD10A1" w:rsidRDefault="00AD10A1" w:rsidP="00AD10A1">
            <w:pPr>
              <w:pStyle w:val="ListParagraph"/>
              <w:spacing w:before="120"/>
              <w:ind w:left="0"/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t xml:space="preserve"> 6 lanes = 4 qualified IOTs</w:t>
            </w:r>
          </w:p>
          <w:p w14:paraId="6741A1FA" w14:textId="77777777" w:rsidR="00AD10A1" w:rsidRDefault="00AD10A1" w:rsidP="00AD10A1">
            <w:pPr>
              <w:pStyle w:val="ListParagraph"/>
              <w:spacing w:before="120"/>
              <w:ind w:left="0"/>
              <w:rPr>
                <w:rFonts w:ascii="Verdana" w:hAnsi="Verdana" w:cs="Tahoma"/>
                <w:sz w:val="16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t xml:space="preserve"> 8 lanes = 6 qualified IOTs</w:t>
            </w:r>
          </w:p>
          <w:p w14:paraId="5BEFED0E" w14:textId="77777777" w:rsidR="00AD10A1" w:rsidRDefault="00AD10A1" w:rsidP="00AD10A1">
            <w:pPr>
              <w:pStyle w:val="ListParagraph"/>
              <w:spacing w:before="120"/>
              <w:ind w:left="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16"/>
                <w:szCs w:val="20"/>
              </w:rPr>
              <w:t>10 lane  = 8 qualified IOTs</w:t>
            </w:r>
            <w:r w:rsidRPr="00CA4398">
              <w:rPr>
                <w:rFonts w:ascii="Verdana" w:hAnsi="Verdana" w:cs="Tahoma"/>
                <w:sz w:val="20"/>
                <w:szCs w:val="20"/>
              </w:rPr>
              <w:br/>
            </w:r>
          </w:p>
          <w:p w14:paraId="1E6607E2" w14:textId="1AE84B95" w:rsidR="00AD10A1" w:rsidRPr="00CA4398" w:rsidRDefault="00AD10A1" w:rsidP="00AD10A1">
            <w:pPr>
              <w:pStyle w:val="ListParagraph"/>
              <w:spacing w:before="120"/>
              <w:ind w:left="0"/>
              <w:rPr>
                <w:rFonts w:ascii="Verdana" w:hAnsi="Verdana" w:cs="Tahoma"/>
                <w:b/>
                <w:sz w:val="20"/>
                <w:szCs w:val="20"/>
              </w:rPr>
            </w:pPr>
            <w:r w:rsidRPr="002B7865">
              <w:rPr>
                <w:rFonts w:ascii="Verdana" w:hAnsi="Verdana" w:cs="Tahoma"/>
                <w:sz w:val="16"/>
                <w:szCs w:val="16"/>
              </w:rPr>
              <w:t>(</w:t>
            </w:r>
            <w:r w:rsidR="009C7687">
              <w:rPr>
                <w:rFonts w:ascii="Verdana" w:hAnsi="Verdana" w:cs="Tahoma"/>
                <w:i/>
                <w:sz w:val="16"/>
                <w:szCs w:val="16"/>
              </w:rPr>
              <w:t>SNZ registered voting technical officials</w:t>
            </w:r>
            <w:r w:rsidRPr="002B786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716" w:type="dxa"/>
            <w:vAlign w:val="center"/>
          </w:tcPr>
          <w:p w14:paraId="4B491BC1" w14:textId="77777777" w:rsidR="00AD10A1" w:rsidRPr="00B27261" w:rsidRDefault="00AD10A1" w:rsidP="00AD10A1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7261">
              <w:rPr>
                <w:rFonts w:ascii="Verdana" w:hAnsi="Verdana" w:cs="Tahoma"/>
                <w:sz w:val="16"/>
                <w:szCs w:val="16"/>
              </w:rPr>
              <w:t>Lane</w:t>
            </w:r>
          </w:p>
        </w:tc>
        <w:tc>
          <w:tcPr>
            <w:tcW w:w="23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BA8CDC" w14:textId="77777777" w:rsidR="00AD10A1" w:rsidRPr="00FA3383" w:rsidRDefault="00AD10A1" w:rsidP="00AD10A1">
            <w:pPr>
              <w:jc w:val="center"/>
              <w:rPr>
                <w:rFonts w:ascii="Verdana" w:hAnsi="Verdana" w:cs="Tahoma"/>
                <w:sz w:val="16"/>
                <w:szCs w:val="20"/>
              </w:rPr>
            </w:pPr>
            <w:r w:rsidRPr="00FA3383">
              <w:rPr>
                <w:rFonts w:ascii="Verdana" w:hAnsi="Verdana" w:cs="Tahoma"/>
                <w:sz w:val="16"/>
                <w:szCs w:val="20"/>
              </w:rPr>
              <w:t>Start End</w:t>
            </w:r>
          </w:p>
        </w:tc>
        <w:tc>
          <w:tcPr>
            <w:tcW w:w="23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BAB447" w14:textId="77777777" w:rsidR="00AD10A1" w:rsidRPr="00FA3383" w:rsidRDefault="00AD10A1" w:rsidP="00AD10A1">
            <w:pPr>
              <w:jc w:val="center"/>
              <w:rPr>
                <w:rFonts w:ascii="Verdana" w:hAnsi="Verdana" w:cs="Tahoma"/>
                <w:sz w:val="16"/>
                <w:szCs w:val="20"/>
              </w:rPr>
            </w:pPr>
            <w:r w:rsidRPr="00FA3383">
              <w:rPr>
                <w:rFonts w:ascii="Verdana" w:hAnsi="Verdana" w:cs="Tahoma"/>
                <w:sz w:val="16"/>
                <w:szCs w:val="20"/>
              </w:rPr>
              <w:t>Turn End</w:t>
            </w:r>
          </w:p>
        </w:tc>
      </w:tr>
      <w:tr w:rsidR="00AD10A1" w:rsidRPr="00CA4398" w14:paraId="34DF27C5" w14:textId="77777777" w:rsidTr="00F64BB9">
        <w:trPr>
          <w:trHeight w:val="254"/>
        </w:trPr>
        <w:tc>
          <w:tcPr>
            <w:tcW w:w="4836" w:type="dxa"/>
            <w:vMerge/>
          </w:tcPr>
          <w:p w14:paraId="751AEE77" w14:textId="77777777" w:rsidR="00AD10A1" w:rsidRPr="002B7865" w:rsidRDefault="00AD10A1" w:rsidP="00AD10A1">
            <w:pPr>
              <w:pStyle w:val="ListParagraph"/>
              <w:spacing w:before="120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253B3A0D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2362" w:type="dxa"/>
            <w:tcBorders>
              <w:bottom w:val="dotted" w:sz="4" w:space="0" w:color="auto"/>
            </w:tcBorders>
            <w:vAlign w:val="center"/>
          </w:tcPr>
          <w:p w14:paraId="6C2ED112" w14:textId="0DEB2C7E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bottom w:val="dotted" w:sz="4" w:space="0" w:color="auto"/>
            </w:tcBorders>
            <w:vAlign w:val="center"/>
          </w:tcPr>
          <w:p w14:paraId="5B17A343" w14:textId="65B7D7FD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408438C3" w14:textId="77777777" w:rsidTr="00F64BB9">
        <w:trPr>
          <w:trHeight w:val="254"/>
        </w:trPr>
        <w:tc>
          <w:tcPr>
            <w:tcW w:w="4836" w:type="dxa"/>
            <w:vMerge/>
          </w:tcPr>
          <w:p w14:paraId="70056FA7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B9957A0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2.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355A3" w14:textId="2414EC04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9371E" w14:textId="2204BE5D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5D0430A8" w14:textId="77777777" w:rsidTr="00F64BB9">
        <w:trPr>
          <w:trHeight w:val="254"/>
        </w:trPr>
        <w:tc>
          <w:tcPr>
            <w:tcW w:w="4836" w:type="dxa"/>
            <w:vMerge/>
          </w:tcPr>
          <w:p w14:paraId="2B8279E4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78AECA1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3.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4BD4C" w14:textId="0EEC5FEE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EDA29" w14:textId="505B8CD3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2168E026" w14:textId="77777777" w:rsidTr="00F64BB9">
        <w:trPr>
          <w:trHeight w:val="254"/>
        </w:trPr>
        <w:tc>
          <w:tcPr>
            <w:tcW w:w="4836" w:type="dxa"/>
            <w:vMerge/>
          </w:tcPr>
          <w:p w14:paraId="04CB8E1A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0173299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4.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CBF11" w14:textId="128FF412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AE4D0" w14:textId="1C22113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2A1022AF" w14:textId="77777777" w:rsidTr="00F64BB9">
        <w:trPr>
          <w:trHeight w:val="254"/>
        </w:trPr>
        <w:tc>
          <w:tcPr>
            <w:tcW w:w="4836" w:type="dxa"/>
            <w:vMerge/>
          </w:tcPr>
          <w:p w14:paraId="4F6BCA73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54283E7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5.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B24DD" w14:textId="1BA191D6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1F425" w14:textId="386431A3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18A1B4AF" w14:textId="77777777" w:rsidTr="00F64BB9">
        <w:trPr>
          <w:trHeight w:val="254"/>
        </w:trPr>
        <w:tc>
          <w:tcPr>
            <w:tcW w:w="4836" w:type="dxa"/>
            <w:vMerge/>
          </w:tcPr>
          <w:p w14:paraId="480F5523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F41F716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6.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0B286" w14:textId="5D3D2E0B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DACF9" w14:textId="76E1699E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017CE768" w14:textId="77777777" w:rsidTr="00F64BB9">
        <w:trPr>
          <w:trHeight w:val="254"/>
        </w:trPr>
        <w:tc>
          <w:tcPr>
            <w:tcW w:w="4836" w:type="dxa"/>
            <w:vMerge/>
          </w:tcPr>
          <w:p w14:paraId="0E9D6A74" w14:textId="77777777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809A58E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7.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10204" w14:textId="400FC6D8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72D97" w14:textId="3C37751A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7EA75356" w14:textId="77777777" w:rsidTr="00F64BB9">
        <w:trPr>
          <w:trHeight w:val="254"/>
        </w:trPr>
        <w:tc>
          <w:tcPr>
            <w:tcW w:w="4836" w:type="dxa"/>
            <w:vMerge/>
          </w:tcPr>
          <w:p w14:paraId="2FC62353" w14:textId="77777777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F45F6E0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8.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CDEE9" w14:textId="2307ACF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03F40" w14:textId="5C355A3A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18EF7F20" w14:textId="77777777" w:rsidTr="00F64BB9">
        <w:trPr>
          <w:trHeight w:val="254"/>
        </w:trPr>
        <w:tc>
          <w:tcPr>
            <w:tcW w:w="4836" w:type="dxa"/>
            <w:vMerge/>
          </w:tcPr>
          <w:p w14:paraId="74350951" w14:textId="77777777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1B36B07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9.</w:t>
            </w: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DB619" w14:textId="7839319B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FACA8" w14:textId="3BABF7F8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45CCD022" w14:textId="77777777" w:rsidTr="00F64BB9">
        <w:trPr>
          <w:trHeight w:val="254"/>
        </w:trPr>
        <w:tc>
          <w:tcPr>
            <w:tcW w:w="4836" w:type="dxa"/>
            <w:vMerge/>
          </w:tcPr>
          <w:p w14:paraId="36ECBD27" w14:textId="77777777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321426E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dotted" w:sz="4" w:space="0" w:color="auto"/>
            </w:tcBorders>
            <w:vAlign w:val="center"/>
          </w:tcPr>
          <w:p w14:paraId="1DFE57D2" w14:textId="0E0E394A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dotted" w:sz="4" w:space="0" w:color="auto"/>
            </w:tcBorders>
            <w:vAlign w:val="center"/>
          </w:tcPr>
          <w:p w14:paraId="417BCF4F" w14:textId="3945A39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90372" w:rsidRPr="00CA4398" w14:paraId="7D59FFD0" w14:textId="77777777" w:rsidTr="00F64BB9">
        <w:trPr>
          <w:trHeight w:val="221"/>
        </w:trPr>
        <w:tc>
          <w:tcPr>
            <w:tcW w:w="4836" w:type="dxa"/>
            <w:vAlign w:val="center"/>
          </w:tcPr>
          <w:p w14:paraId="3E85E7F0" w14:textId="00B7C9D3" w:rsidR="00590372" w:rsidRPr="00CA4398" w:rsidRDefault="00590372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AOD Operator</w:t>
            </w:r>
          </w:p>
        </w:tc>
        <w:tc>
          <w:tcPr>
            <w:tcW w:w="716" w:type="dxa"/>
            <w:vAlign w:val="center"/>
          </w:tcPr>
          <w:p w14:paraId="321FAE04" w14:textId="25C64F7D" w:rsidR="00590372" w:rsidRPr="00CA4398" w:rsidRDefault="00590372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47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463A267" w14:textId="77777777" w:rsidR="00590372" w:rsidRPr="00CA4398" w:rsidRDefault="00590372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7DACB3CA" w14:textId="77777777" w:rsidTr="00F64BB9">
        <w:trPr>
          <w:trHeight w:val="221"/>
        </w:trPr>
        <w:tc>
          <w:tcPr>
            <w:tcW w:w="4836" w:type="dxa"/>
            <w:vAlign w:val="center"/>
          </w:tcPr>
          <w:p w14:paraId="5D59784C" w14:textId="77777777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A4398">
              <w:rPr>
                <w:rFonts w:ascii="Verdana" w:hAnsi="Verdana" w:cs="Tahoma"/>
                <w:b/>
                <w:sz w:val="20"/>
                <w:szCs w:val="20"/>
              </w:rPr>
              <w:t>Chief Timekeeper</w:t>
            </w:r>
          </w:p>
        </w:tc>
        <w:tc>
          <w:tcPr>
            <w:tcW w:w="716" w:type="dxa"/>
            <w:vAlign w:val="center"/>
          </w:tcPr>
          <w:p w14:paraId="4C68F48B" w14:textId="77777777" w:rsidR="00AD10A1" w:rsidRPr="00CA4398" w:rsidRDefault="00AD10A1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20"/>
                <w:szCs w:val="20"/>
              </w:rPr>
              <w:t>1.</w:t>
            </w:r>
          </w:p>
        </w:tc>
        <w:tc>
          <w:tcPr>
            <w:tcW w:w="47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7A58C7" w14:textId="043226E4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2F774ACE" w14:textId="77777777" w:rsidTr="00F64BB9">
        <w:trPr>
          <w:trHeight w:val="254"/>
        </w:trPr>
        <w:tc>
          <w:tcPr>
            <w:tcW w:w="4836" w:type="dxa"/>
            <w:vMerge w:val="restart"/>
          </w:tcPr>
          <w:p w14:paraId="657A42FE" w14:textId="77777777" w:rsidR="00AD10A1" w:rsidRPr="00CA4398" w:rsidRDefault="00AD10A1" w:rsidP="00B43044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A4398">
              <w:rPr>
                <w:rFonts w:ascii="Verdana" w:hAnsi="Verdana" w:cs="Tahoma"/>
                <w:b/>
                <w:sz w:val="20"/>
                <w:szCs w:val="20"/>
              </w:rPr>
              <w:t xml:space="preserve">Timekeepers </w:t>
            </w:r>
          </w:p>
          <w:p w14:paraId="1E68F8CC" w14:textId="77777777" w:rsidR="00AD10A1" w:rsidRPr="002128DA" w:rsidRDefault="00AD10A1" w:rsidP="00AD10A1">
            <w:pPr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CA4398">
              <w:rPr>
                <w:rFonts w:ascii="Verdana" w:hAnsi="Verdana" w:cs="Tahoma"/>
                <w:sz w:val="16"/>
                <w:szCs w:val="20"/>
              </w:rPr>
              <w:t xml:space="preserve"> [3 per lane for manual meets and 1 per lane when electronic timing is being used. </w:t>
            </w:r>
            <w:r w:rsidRPr="002B7865">
              <w:rPr>
                <w:rFonts w:ascii="Verdana" w:hAnsi="Verdana" w:cs="Tahoma"/>
                <w:sz w:val="16"/>
                <w:szCs w:val="20"/>
                <w:u w:val="single"/>
              </w:rPr>
              <w:t>Note</w:t>
            </w:r>
            <w:r w:rsidRPr="00CA4398">
              <w:rPr>
                <w:rFonts w:ascii="Verdana" w:hAnsi="Verdana" w:cs="Tahoma"/>
                <w:sz w:val="16"/>
                <w:szCs w:val="20"/>
              </w:rPr>
              <w:t xml:space="preserve"> that for New Zealand Records</w:t>
            </w:r>
            <w:r>
              <w:rPr>
                <w:rFonts w:ascii="Verdana" w:hAnsi="Verdana" w:cs="Tahoma"/>
                <w:sz w:val="16"/>
                <w:szCs w:val="20"/>
              </w:rPr>
              <w:t xml:space="preserve"> electronic timing must be used</w:t>
            </w:r>
            <w:r w:rsidRPr="002128DA">
              <w:rPr>
                <w:rFonts w:ascii="Verdana" w:hAnsi="Verdana" w:cs="Tahoma"/>
                <w:sz w:val="16"/>
                <w:szCs w:val="20"/>
              </w:rPr>
              <w:t>.</w:t>
            </w:r>
            <w:r>
              <w:rPr>
                <w:rFonts w:ascii="Verdana" w:hAnsi="Verdana" w:cs="Tahoma"/>
                <w:sz w:val="16"/>
                <w:szCs w:val="20"/>
              </w:rPr>
              <w:t>]</w:t>
            </w:r>
          </w:p>
          <w:tbl>
            <w:tblPr>
              <w:tblStyle w:val="TableGrid"/>
              <w:tblpPr w:leftFromText="180" w:rightFromText="180" w:vertAnchor="text" w:horzAnchor="margin" w:tblpY="87"/>
              <w:tblOverlap w:val="never"/>
              <w:tblW w:w="467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117"/>
            </w:tblGrid>
            <w:tr w:rsidR="00EA42C1" w:rsidRPr="00CA4398" w14:paraId="6CFF6E0D" w14:textId="77777777" w:rsidTr="00A67E9B">
              <w:trPr>
                <w:trHeight w:val="413"/>
              </w:trPr>
              <w:tc>
                <w:tcPr>
                  <w:tcW w:w="1555" w:type="dxa"/>
                  <w:vAlign w:val="center"/>
                </w:tcPr>
                <w:p w14:paraId="7B46DE60" w14:textId="77777777" w:rsidR="00EA42C1" w:rsidRDefault="00EA42C1" w:rsidP="00EA42C1">
                  <w:pPr>
                    <w:rPr>
                      <w:rFonts w:ascii="Verdana" w:hAnsi="Verdana" w:cs="Tahoma"/>
                      <w:b/>
                      <w:sz w:val="20"/>
                      <w:szCs w:val="20"/>
                    </w:rPr>
                  </w:pPr>
                  <w:r w:rsidRPr="00CA4398"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>Meet:</w:t>
                  </w:r>
                </w:p>
              </w:tc>
              <w:tc>
                <w:tcPr>
                  <w:tcW w:w="3117" w:type="dxa"/>
                  <w:vAlign w:val="center"/>
                </w:tcPr>
                <w:p w14:paraId="44C044AF" w14:textId="32F24E47" w:rsidR="00EA42C1" w:rsidRDefault="00EA42C1" w:rsidP="00EA42C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14:paraId="1F17BECC" w14:textId="77777777" w:rsidR="00EA42C1" w:rsidRPr="00A67E9B" w:rsidRDefault="00EA42C1" w:rsidP="00EA42C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</w:tr>
            <w:tr w:rsidR="00EA42C1" w:rsidRPr="00CA4398" w14:paraId="2BF902CE" w14:textId="77777777" w:rsidTr="00A67E9B">
              <w:trPr>
                <w:trHeight w:val="407"/>
              </w:trPr>
              <w:tc>
                <w:tcPr>
                  <w:tcW w:w="1555" w:type="dxa"/>
                  <w:vAlign w:val="center"/>
                </w:tcPr>
                <w:p w14:paraId="1E2DCFAD" w14:textId="77777777" w:rsidR="00EA42C1" w:rsidRPr="00CA4398" w:rsidRDefault="00EA42C1" w:rsidP="00EA42C1">
                  <w:pPr>
                    <w:rPr>
                      <w:rFonts w:ascii="Verdana" w:hAnsi="Verdan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>Session:</w:t>
                  </w:r>
                </w:p>
              </w:tc>
              <w:tc>
                <w:tcPr>
                  <w:tcW w:w="3117" w:type="dxa"/>
                  <w:vAlign w:val="center"/>
                </w:tcPr>
                <w:p w14:paraId="5E84E95A" w14:textId="671F531E" w:rsidR="00EA42C1" w:rsidRPr="00A67E9B" w:rsidRDefault="00EA42C1" w:rsidP="00A51594">
                  <w:pPr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</w:tr>
            <w:tr w:rsidR="00EA42C1" w:rsidRPr="00CA4398" w14:paraId="445F6357" w14:textId="77777777" w:rsidTr="00A67E9B">
              <w:trPr>
                <w:trHeight w:val="407"/>
              </w:trPr>
              <w:tc>
                <w:tcPr>
                  <w:tcW w:w="1555" w:type="dxa"/>
                  <w:vAlign w:val="center"/>
                </w:tcPr>
                <w:p w14:paraId="0AED5BE6" w14:textId="77777777" w:rsidR="00EA42C1" w:rsidRDefault="00EA42C1" w:rsidP="00EA42C1">
                  <w:pPr>
                    <w:rPr>
                      <w:rFonts w:ascii="Verdana" w:hAnsi="Verdan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>Venue:</w:t>
                  </w:r>
                </w:p>
              </w:tc>
              <w:tc>
                <w:tcPr>
                  <w:tcW w:w="3117" w:type="dxa"/>
                  <w:vAlign w:val="center"/>
                </w:tcPr>
                <w:p w14:paraId="346290F2" w14:textId="306F26C0" w:rsidR="00EA42C1" w:rsidRPr="00A67E9B" w:rsidRDefault="00EA42C1" w:rsidP="00A67E9B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</w:tr>
            <w:tr w:rsidR="00EA42C1" w:rsidRPr="00CA4398" w14:paraId="55A0F223" w14:textId="77777777" w:rsidTr="00A67E9B">
              <w:trPr>
                <w:trHeight w:val="407"/>
              </w:trPr>
              <w:tc>
                <w:tcPr>
                  <w:tcW w:w="1555" w:type="dxa"/>
                  <w:vAlign w:val="center"/>
                </w:tcPr>
                <w:p w14:paraId="5C06D54F" w14:textId="1A760FBE" w:rsidR="00EA42C1" w:rsidRDefault="00EA42C1" w:rsidP="00EA42C1">
                  <w:pPr>
                    <w:rPr>
                      <w:rFonts w:ascii="Verdana" w:hAnsi="Verdan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>Timing Equipment:</w:t>
                  </w:r>
                </w:p>
              </w:tc>
              <w:tc>
                <w:tcPr>
                  <w:tcW w:w="3117" w:type="dxa"/>
                  <w:vAlign w:val="center"/>
                </w:tcPr>
                <w:p w14:paraId="0D3216CA" w14:textId="74C0BC4F" w:rsidR="00EA42C1" w:rsidRPr="00A67E9B" w:rsidRDefault="00267A02" w:rsidP="00267A02">
                  <w:pPr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>Manual  /  Electronic</w:t>
                  </w:r>
                </w:p>
              </w:tc>
            </w:tr>
            <w:tr w:rsidR="00EA42C1" w:rsidRPr="00CA4398" w14:paraId="716C9C2F" w14:textId="77777777" w:rsidTr="00A67E9B">
              <w:trPr>
                <w:trHeight w:val="436"/>
              </w:trPr>
              <w:tc>
                <w:tcPr>
                  <w:tcW w:w="1555" w:type="dxa"/>
                  <w:vAlign w:val="center"/>
                </w:tcPr>
                <w:p w14:paraId="1A72C8C4" w14:textId="77777777" w:rsidR="00EA42C1" w:rsidRPr="00CA4398" w:rsidRDefault="00EA42C1" w:rsidP="00EA42C1">
                  <w:pPr>
                    <w:rPr>
                      <w:rFonts w:ascii="Verdana" w:hAnsi="Verdana" w:cs="Tahoma"/>
                      <w:b/>
                      <w:sz w:val="20"/>
                      <w:szCs w:val="20"/>
                    </w:rPr>
                  </w:pPr>
                  <w:r w:rsidRPr="00CA4398"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117" w:type="dxa"/>
                </w:tcPr>
                <w:p w14:paraId="408CB79B" w14:textId="45A3D7EB" w:rsidR="00EA42C1" w:rsidRPr="00A67E9B" w:rsidRDefault="00EA42C1" w:rsidP="00A51594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</w:tr>
            <w:tr w:rsidR="00EA42C1" w:rsidRPr="00CA4398" w14:paraId="5F523AB2" w14:textId="77777777" w:rsidTr="00A67E9B">
              <w:trPr>
                <w:trHeight w:val="566"/>
              </w:trPr>
              <w:tc>
                <w:tcPr>
                  <w:tcW w:w="1555" w:type="dxa"/>
                  <w:vAlign w:val="center"/>
                </w:tcPr>
                <w:p w14:paraId="6EB09FF9" w14:textId="77777777" w:rsidR="00EA42C1" w:rsidRPr="00CA4398" w:rsidRDefault="00EA42C1" w:rsidP="00EA42C1">
                  <w:pPr>
                    <w:rPr>
                      <w:rFonts w:ascii="Verdana" w:hAnsi="Verdana" w:cs="Tahoma"/>
                      <w:b/>
                      <w:sz w:val="20"/>
                      <w:szCs w:val="20"/>
                    </w:rPr>
                  </w:pPr>
                  <w:r w:rsidRPr="00B27261"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>Referee’s</w:t>
                  </w:r>
                  <w:r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 xml:space="preserve"> N</w:t>
                  </w:r>
                  <w:r w:rsidRPr="00B27261"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>ame:</w:t>
                  </w:r>
                </w:p>
              </w:tc>
              <w:tc>
                <w:tcPr>
                  <w:tcW w:w="3117" w:type="dxa"/>
                </w:tcPr>
                <w:p w14:paraId="08F5F8B0" w14:textId="02F2C2C5" w:rsidR="00A51594" w:rsidRPr="00A67E9B" w:rsidRDefault="00A51594" w:rsidP="00EA42C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</w:tr>
            <w:tr w:rsidR="00EA42C1" w:rsidRPr="00CA4398" w14:paraId="45E0CE1C" w14:textId="77777777" w:rsidTr="00A67E9B">
              <w:trPr>
                <w:trHeight w:val="566"/>
              </w:trPr>
              <w:tc>
                <w:tcPr>
                  <w:tcW w:w="1555" w:type="dxa"/>
                  <w:vAlign w:val="center"/>
                </w:tcPr>
                <w:p w14:paraId="70A2B8CB" w14:textId="77777777" w:rsidR="00EA42C1" w:rsidRPr="00CA4398" w:rsidRDefault="00EA42C1" w:rsidP="00EA42C1">
                  <w:pPr>
                    <w:rPr>
                      <w:rFonts w:ascii="Verdana" w:hAnsi="Verdan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>Referee’s S</w:t>
                  </w:r>
                  <w:r w:rsidRPr="00CA4398">
                    <w:rPr>
                      <w:rFonts w:ascii="Verdana" w:hAnsi="Verdana" w:cs="Tahoma"/>
                      <w:b/>
                      <w:sz w:val="20"/>
                      <w:szCs w:val="20"/>
                    </w:rPr>
                    <w:t>ignature:</w:t>
                  </w:r>
                </w:p>
              </w:tc>
              <w:tc>
                <w:tcPr>
                  <w:tcW w:w="3117" w:type="dxa"/>
                </w:tcPr>
                <w:p w14:paraId="2D9846CC" w14:textId="77777777" w:rsidR="00EA42C1" w:rsidRPr="00CA4398" w:rsidRDefault="00EA42C1" w:rsidP="00EA42C1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</w:tr>
          </w:tbl>
          <w:p w14:paraId="743EAFBA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3E87938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L0</w:t>
            </w:r>
            <w:r w:rsidRPr="00BD169C">
              <w:rPr>
                <w:rFonts w:ascii="Verdana" w:hAnsi="Verdana" w:cs="Tahoma"/>
                <w:sz w:val="21"/>
                <w:szCs w:val="21"/>
              </w:rPr>
              <w:t>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287F1C8E" w14:textId="6ACA29DC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1503EDC7" w14:textId="77777777" w:rsidTr="00F64BB9">
        <w:trPr>
          <w:trHeight w:val="254"/>
        </w:trPr>
        <w:tc>
          <w:tcPr>
            <w:tcW w:w="4836" w:type="dxa"/>
            <w:vMerge/>
          </w:tcPr>
          <w:p w14:paraId="0E7D84CD" w14:textId="77777777" w:rsidR="00AD10A1" w:rsidRPr="00CA4398" w:rsidRDefault="00AD10A1" w:rsidP="00AD10A1">
            <w:pPr>
              <w:spacing w:before="12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05C5649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L0</w:t>
            </w:r>
            <w:r w:rsidRPr="00BD169C">
              <w:rPr>
                <w:rFonts w:ascii="Verdana" w:hAnsi="Verdana" w:cs="Tahoma"/>
                <w:sz w:val="21"/>
                <w:szCs w:val="21"/>
              </w:rPr>
              <w:t>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6EFA1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33D429FC" w14:textId="77777777" w:rsidTr="00F64BB9">
        <w:trPr>
          <w:trHeight w:val="254"/>
        </w:trPr>
        <w:tc>
          <w:tcPr>
            <w:tcW w:w="4836" w:type="dxa"/>
            <w:vMerge/>
          </w:tcPr>
          <w:p w14:paraId="52C59793" w14:textId="77777777" w:rsidR="00AD10A1" w:rsidRPr="00CA4398" w:rsidRDefault="00AD10A1" w:rsidP="00AD10A1">
            <w:pPr>
              <w:spacing w:before="120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154C9A8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L0</w:t>
            </w:r>
            <w:r w:rsidRPr="00BD169C">
              <w:rPr>
                <w:rFonts w:ascii="Verdana" w:hAnsi="Verdana" w:cs="Tahoma"/>
                <w:sz w:val="21"/>
                <w:szCs w:val="21"/>
              </w:rPr>
              <w:t>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CC8F10C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2407AD03" w14:textId="77777777" w:rsidTr="00F64BB9">
        <w:trPr>
          <w:trHeight w:val="254"/>
        </w:trPr>
        <w:tc>
          <w:tcPr>
            <w:tcW w:w="4836" w:type="dxa"/>
            <w:vMerge/>
          </w:tcPr>
          <w:p w14:paraId="6D5B789B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92EC283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L1</w:t>
            </w:r>
            <w:r w:rsidRPr="00BD169C">
              <w:rPr>
                <w:rFonts w:ascii="Verdana" w:hAnsi="Verdana" w:cs="Tahoma"/>
                <w:sz w:val="21"/>
                <w:szCs w:val="21"/>
              </w:rPr>
              <w:t>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41E908E9" w14:textId="4EB0CAFB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3CE3E784" w14:textId="77777777" w:rsidTr="00F64BB9">
        <w:trPr>
          <w:trHeight w:val="254"/>
        </w:trPr>
        <w:tc>
          <w:tcPr>
            <w:tcW w:w="4836" w:type="dxa"/>
            <w:vMerge/>
          </w:tcPr>
          <w:p w14:paraId="558501D0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AA36B77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L1</w:t>
            </w:r>
            <w:r w:rsidRPr="00BD169C">
              <w:rPr>
                <w:rFonts w:ascii="Verdana" w:hAnsi="Verdana" w:cs="Tahoma"/>
                <w:sz w:val="21"/>
                <w:szCs w:val="21"/>
              </w:rPr>
              <w:t>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EAB72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360D26FF" w14:textId="77777777" w:rsidTr="00F64BB9">
        <w:trPr>
          <w:trHeight w:val="254"/>
        </w:trPr>
        <w:tc>
          <w:tcPr>
            <w:tcW w:w="4836" w:type="dxa"/>
            <w:vMerge/>
          </w:tcPr>
          <w:p w14:paraId="0E358826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6B4E170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L1</w:t>
            </w:r>
            <w:r w:rsidRPr="00BD169C">
              <w:rPr>
                <w:rFonts w:ascii="Verdana" w:hAnsi="Verdana" w:cs="Tahoma"/>
                <w:sz w:val="21"/>
                <w:szCs w:val="21"/>
              </w:rPr>
              <w:t>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5439520A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457B7DD3" w14:textId="77777777" w:rsidTr="00F64BB9">
        <w:trPr>
          <w:trHeight w:val="254"/>
        </w:trPr>
        <w:tc>
          <w:tcPr>
            <w:tcW w:w="4836" w:type="dxa"/>
            <w:vMerge/>
          </w:tcPr>
          <w:p w14:paraId="319DC48D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C8A2CBE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L2</w:t>
            </w:r>
            <w:r w:rsidRPr="00BD169C">
              <w:rPr>
                <w:rFonts w:ascii="Verdana" w:hAnsi="Verdana" w:cs="Tahoma"/>
                <w:sz w:val="21"/>
                <w:szCs w:val="21"/>
              </w:rPr>
              <w:t>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2BE32E7F" w14:textId="4D463CA4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775B5C04" w14:textId="77777777" w:rsidTr="00F64BB9">
        <w:trPr>
          <w:trHeight w:val="254"/>
        </w:trPr>
        <w:tc>
          <w:tcPr>
            <w:tcW w:w="4836" w:type="dxa"/>
            <w:vMerge/>
          </w:tcPr>
          <w:p w14:paraId="2D96F0A1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29A1653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L2</w:t>
            </w:r>
            <w:r w:rsidRPr="00BD169C">
              <w:rPr>
                <w:rFonts w:ascii="Verdana" w:hAnsi="Verdana" w:cs="Tahoma"/>
                <w:sz w:val="21"/>
                <w:szCs w:val="21"/>
              </w:rPr>
              <w:t>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72CB8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3C8B6B1A" w14:textId="77777777" w:rsidTr="00F64BB9">
        <w:trPr>
          <w:trHeight w:val="254"/>
        </w:trPr>
        <w:tc>
          <w:tcPr>
            <w:tcW w:w="4836" w:type="dxa"/>
            <w:vMerge/>
          </w:tcPr>
          <w:p w14:paraId="06E6091B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1F809D4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L2</w:t>
            </w:r>
            <w:r w:rsidRPr="00BD169C">
              <w:rPr>
                <w:rFonts w:ascii="Verdana" w:hAnsi="Verdana" w:cs="Tahoma"/>
                <w:sz w:val="21"/>
                <w:szCs w:val="21"/>
              </w:rPr>
              <w:t>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639DEC9F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1A734ECF" w14:textId="77777777" w:rsidTr="00F64BB9">
        <w:trPr>
          <w:trHeight w:val="254"/>
        </w:trPr>
        <w:tc>
          <w:tcPr>
            <w:tcW w:w="4836" w:type="dxa"/>
            <w:vMerge/>
          </w:tcPr>
          <w:p w14:paraId="4B988808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5A76E9A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L3</w:t>
            </w:r>
            <w:r w:rsidRPr="00BD169C">
              <w:rPr>
                <w:rFonts w:ascii="Verdana" w:hAnsi="Verdana" w:cs="Tahoma"/>
                <w:sz w:val="21"/>
                <w:szCs w:val="21"/>
              </w:rPr>
              <w:t>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734ADFA9" w14:textId="3D361A9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69EA626F" w14:textId="77777777" w:rsidTr="00F64BB9">
        <w:trPr>
          <w:trHeight w:val="254"/>
        </w:trPr>
        <w:tc>
          <w:tcPr>
            <w:tcW w:w="4836" w:type="dxa"/>
            <w:vMerge/>
          </w:tcPr>
          <w:p w14:paraId="54A30AC7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DE15B3F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L3</w:t>
            </w:r>
            <w:r w:rsidRPr="00BD169C">
              <w:rPr>
                <w:rFonts w:ascii="Verdana" w:hAnsi="Verdana" w:cs="Tahoma"/>
                <w:sz w:val="21"/>
                <w:szCs w:val="21"/>
              </w:rPr>
              <w:t>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64965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6928A498" w14:textId="77777777" w:rsidTr="00F64BB9">
        <w:trPr>
          <w:trHeight w:val="254"/>
        </w:trPr>
        <w:tc>
          <w:tcPr>
            <w:tcW w:w="4836" w:type="dxa"/>
            <w:vMerge/>
          </w:tcPr>
          <w:p w14:paraId="5FCF25BF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8E80008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L3</w:t>
            </w:r>
            <w:r w:rsidRPr="00BD169C">
              <w:rPr>
                <w:rFonts w:ascii="Verdana" w:hAnsi="Verdana" w:cs="Tahoma"/>
                <w:sz w:val="21"/>
                <w:szCs w:val="21"/>
              </w:rPr>
              <w:t>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6755FF1B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698074DB" w14:textId="77777777" w:rsidTr="00F64BB9">
        <w:trPr>
          <w:trHeight w:val="254"/>
        </w:trPr>
        <w:tc>
          <w:tcPr>
            <w:tcW w:w="4836" w:type="dxa"/>
            <w:vMerge/>
          </w:tcPr>
          <w:p w14:paraId="573F49BD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1FCAE6E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L4</w:t>
            </w:r>
            <w:r w:rsidRPr="00BD169C">
              <w:rPr>
                <w:rFonts w:ascii="Verdana" w:hAnsi="Verdana" w:cs="Tahoma"/>
                <w:sz w:val="21"/>
                <w:szCs w:val="21"/>
              </w:rPr>
              <w:t>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45BC7279" w14:textId="29B38B38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5EE5A520" w14:textId="77777777" w:rsidTr="00F64BB9">
        <w:trPr>
          <w:trHeight w:val="254"/>
        </w:trPr>
        <w:tc>
          <w:tcPr>
            <w:tcW w:w="4836" w:type="dxa"/>
            <w:vMerge/>
          </w:tcPr>
          <w:p w14:paraId="000FDACA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B493A11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L4</w:t>
            </w:r>
            <w:r w:rsidRPr="00BD169C">
              <w:rPr>
                <w:rFonts w:ascii="Verdana" w:hAnsi="Verdana" w:cs="Tahoma"/>
                <w:sz w:val="21"/>
                <w:szCs w:val="21"/>
              </w:rPr>
              <w:t>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59158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13854B9D" w14:textId="77777777" w:rsidTr="00F64BB9">
        <w:trPr>
          <w:trHeight w:val="254"/>
        </w:trPr>
        <w:tc>
          <w:tcPr>
            <w:tcW w:w="4836" w:type="dxa"/>
            <w:vMerge/>
          </w:tcPr>
          <w:p w14:paraId="2AFC9365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6AF4A35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L4</w:t>
            </w:r>
            <w:r w:rsidRPr="00BD169C">
              <w:rPr>
                <w:rFonts w:ascii="Verdana" w:hAnsi="Verdana" w:cs="Tahoma"/>
                <w:sz w:val="21"/>
                <w:szCs w:val="21"/>
              </w:rPr>
              <w:t>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7DBE95C9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1B669C44" w14:textId="77777777" w:rsidTr="00F64BB9">
        <w:trPr>
          <w:trHeight w:val="254"/>
        </w:trPr>
        <w:tc>
          <w:tcPr>
            <w:tcW w:w="4836" w:type="dxa"/>
            <w:vMerge/>
          </w:tcPr>
          <w:p w14:paraId="7BB288CB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B36CDE2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L5</w:t>
            </w:r>
            <w:r w:rsidRPr="00BD169C">
              <w:rPr>
                <w:rFonts w:ascii="Verdana" w:hAnsi="Verdana" w:cs="Tahoma"/>
                <w:sz w:val="21"/>
                <w:szCs w:val="21"/>
              </w:rPr>
              <w:t>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50850D93" w14:textId="14A66A42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30DDE447" w14:textId="77777777" w:rsidTr="00F64BB9">
        <w:trPr>
          <w:trHeight w:val="254"/>
        </w:trPr>
        <w:tc>
          <w:tcPr>
            <w:tcW w:w="4836" w:type="dxa"/>
            <w:vMerge/>
          </w:tcPr>
          <w:p w14:paraId="4A85AAB4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4F2989B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L5</w:t>
            </w:r>
            <w:r w:rsidRPr="00BD169C">
              <w:rPr>
                <w:rFonts w:ascii="Verdana" w:hAnsi="Verdana" w:cs="Tahoma"/>
                <w:sz w:val="21"/>
                <w:szCs w:val="21"/>
              </w:rPr>
              <w:t>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52449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6F1051F5" w14:textId="77777777" w:rsidTr="00F64BB9">
        <w:trPr>
          <w:trHeight w:val="254"/>
        </w:trPr>
        <w:tc>
          <w:tcPr>
            <w:tcW w:w="4836" w:type="dxa"/>
            <w:vMerge/>
          </w:tcPr>
          <w:p w14:paraId="4B8B56E0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B90BC79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L5</w:t>
            </w:r>
            <w:r w:rsidRPr="00BD169C">
              <w:rPr>
                <w:rFonts w:ascii="Verdana" w:hAnsi="Verdana" w:cs="Tahoma"/>
                <w:sz w:val="21"/>
                <w:szCs w:val="21"/>
              </w:rPr>
              <w:t>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3A9B336B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421E9034" w14:textId="77777777" w:rsidTr="00F64BB9">
        <w:trPr>
          <w:trHeight w:val="254"/>
        </w:trPr>
        <w:tc>
          <w:tcPr>
            <w:tcW w:w="4836" w:type="dxa"/>
            <w:vMerge/>
          </w:tcPr>
          <w:p w14:paraId="602505C9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75BCB83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L6</w:t>
            </w:r>
            <w:r w:rsidRPr="00BD169C">
              <w:rPr>
                <w:rFonts w:ascii="Verdana" w:hAnsi="Verdana" w:cs="Tahoma"/>
                <w:sz w:val="21"/>
                <w:szCs w:val="21"/>
              </w:rPr>
              <w:t>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679B0BBF" w14:textId="4F4D7E5F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3AE10221" w14:textId="77777777" w:rsidTr="00F64BB9">
        <w:trPr>
          <w:trHeight w:val="254"/>
        </w:trPr>
        <w:tc>
          <w:tcPr>
            <w:tcW w:w="4836" w:type="dxa"/>
            <w:vMerge/>
          </w:tcPr>
          <w:p w14:paraId="298EF15C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BCE216C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L6</w:t>
            </w:r>
            <w:r w:rsidRPr="00BD169C">
              <w:rPr>
                <w:rFonts w:ascii="Verdana" w:hAnsi="Verdana" w:cs="Tahoma"/>
                <w:sz w:val="21"/>
                <w:szCs w:val="21"/>
              </w:rPr>
              <w:t>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5259E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7EEE9034" w14:textId="77777777" w:rsidTr="00F64BB9">
        <w:trPr>
          <w:trHeight w:val="254"/>
        </w:trPr>
        <w:tc>
          <w:tcPr>
            <w:tcW w:w="4836" w:type="dxa"/>
            <w:vMerge/>
          </w:tcPr>
          <w:p w14:paraId="651B7CC2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A8E1755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L6</w:t>
            </w:r>
            <w:r w:rsidRPr="00BD169C">
              <w:rPr>
                <w:rFonts w:ascii="Verdana" w:hAnsi="Verdana" w:cs="Tahoma"/>
                <w:sz w:val="21"/>
                <w:szCs w:val="21"/>
              </w:rPr>
              <w:t>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6822178E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63A2ABE1" w14:textId="77777777" w:rsidTr="00F64BB9">
        <w:trPr>
          <w:trHeight w:val="254"/>
        </w:trPr>
        <w:tc>
          <w:tcPr>
            <w:tcW w:w="4836" w:type="dxa"/>
            <w:vMerge/>
          </w:tcPr>
          <w:p w14:paraId="211F1121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FE0EABE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L7</w:t>
            </w:r>
            <w:r w:rsidRPr="00BD169C">
              <w:rPr>
                <w:rFonts w:ascii="Verdana" w:hAnsi="Verdana" w:cs="Tahoma"/>
                <w:sz w:val="21"/>
                <w:szCs w:val="21"/>
              </w:rPr>
              <w:t>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329A4700" w14:textId="47048520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05E157C9" w14:textId="77777777" w:rsidTr="00F64BB9">
        <w:trPr>
          <w:trHeight w:val="254"/>
        </w:trPr>
        <w:tc>
          <w:tcPr>
            <w:tcW w:w="4836" w:type="dxa"/>
            <w:vMerge/>
          </w:tcPr>
          <w:p w14:paraId="72A8D19E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17E9667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L7</w:t>
            </w:r>
            <w:r w:rsidRPr="00BD169C">
              <w:rPr>
                <w:rFonts w:ascii="Verdana" w:hAnsi="Verdana" w:cs="Tahoma"/>
                <w:sz w:val="21"/>
                <w:szCs w:val="21"/>
              </w:rPr>
              <w:t>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CDEF0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AD10A1" w:rsidRPr="00CA4398" w14:paraId="04CD84AB" w14:textId="77777777" w:rsidTr="00F64BB9">
        <w:trPr>
          <w:trHeight w:val="254"/>
        </w:trPr>
        <w:tc>
          <w:tcPr>
            <w:tcW w:w="4836" w:type="dxa"/>
            <w:vMerge/>
            <w:tcBorders>
              <w:bottom w:val="nil"/>
            </w:tcBorders>
          </w:tcPr>
          <w:p w14:paraId="30F16F25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941BE56" w14:textId="77777777" w:rsidR="00AD10A1" w:rsidRPr="00BD169C" w:rsidRDefault="00AD10A1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L7</w:t>
            </w:r>
            <w:r w:rsidRPr="00BD169C">
              <w:rPr>
                <w:rFonts w:ascii="Verdana" w:hAnsi="Verdana" w:cs="Tahoma"/>
                <w:sz w:val="21"/>
                <w:szCs w:val="21"/>
              </w:rPr>
              <w:t>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A2FBF60" w14:textId="77777777" w:rsidR="00AD10A1" w:rsidRPr="00BD169C" w:rsidRDefault="00AD10A1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F64BB9" w:rsidRPr="00CA4398" w14:paraId="69069FE4" w14:textId="77777777" w:rsidTr="00F64BB9">
        <w:trPr>
          <w:trHeight w:val="254"/>
        </w:trPr>
        <w:tc>
          <w:tcPr>
            <w:tcW w:w="4836" w:type="dxa"/>
            <w:vMerge w:val="restart"/>
            <w:tcBorders>
              <w:top w:val="nil"/>
            </w:tcBorders>
          </w:tcPr>
          <w:p w14:paraId="5B674FD6" w14:textId="2F18AA0F" w:rsidR="00F64BB9" w:rsidRPr="00332405" w:rsidRDefault="00332405" w:rsidP="00332405">
            <w:pPr>
              <w:jc w:val="center"/>
              <w:rPr>
                <w:rFonts w:ascii="Verdana" w:hAnsi="Verdana" w:cs="Tahoma"/>
                <w:i/>
                <w:sz w:val="20"/>
                <w:szCs w:val="20"/>
              </w:rPr>
            </w:pPr>
            <w:r w:rsidRPr="00332405">
              <w:rPr>
                <w:rFonts w:ascii="Verdana" w:eastAsia="Times New Roman" w:hAnsi="Verdana" w:cs="Times New Roman"/>
                <w:bCs/>
                <w:i/>
                <w:color w:val="000000"/>
                <w:sz w:val="16"/>
                <w:szCs w:val="16"/>
              </w:rPr>
              <w:t xml:space="preserve">This form must be signed by the Meet Referee and where applicable the </w:t>
            </w:r>
            <w:r w:rsidR="00964AD1">
              <w:rPr>
                <w:rFonts w:ascii="Verdana" w:eastAsia="Times New Roman" w:hAnsi="Verdana" w:cs="Times New Roman"/>
                <w:bCs/>
                <w:i/>
                <w:color w:val="000000"/>
                <w:sz w:val="16"/>
                <w:szCs w:val="16"/>
              </w:rPr>
              <w:t>Technical</w:t>
            </w:r>
            <w:r w:rsidRPr="00332405">
              <w:rPr>
                <w:rFonts w:ascii="Verdana" w:eastAsia="Times New Roman" w:hAnsi="Verdana" w:cs="Times New Roman"/>
                <w:bCs/>
                <w:i/>
                <w:color w:val="000000"/>
                <w:sz w:val="16"/>
                <w:szCs w:val="16"/>
              </w:rPr>
              <w:t xml:space="preserve"> Director confirming all conditions in the Swimming New Zealand Approved Time Policy (001, 007) have been adhered to</w:t>
            </w:r>
            <w:r>
              <w:rPr>
                <w:rFonts w:ascii="Verdana" w:eastAsia="Times New Roman" w:hAnsi="Verdana" w:cs="Times New Roman"/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716" w:type="dxa"/>
            <w:vAlign w:val="center"/>
          </w:tcPr>
          <w:p w14:paraId="256EBC08" w14:textId="77777777" w:rsidR="00F64BB9" w:rsidRPr="00BD169C" w:rsidRDefault="00F64BB9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L8a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243038FA" w14:textId="191F38E2" w:rsidR="00F64BB9" w:rsidRPr="00BD169C" w:rsidRDefault="00F64BB9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F64BB9" w:rsidRPr="00CA4398" w14:paraId="46BD9193" w14:textId="77777777" w:rsidTr="00F64BB9">
        <w:trPr>
          <w:trHeight w:val="254"/>
        </w:trPr>
        <w:tc>
          <w:tcPr>
            <w:tcW w:w="4836" w:type="dxa"/>
            <w:vMerge/>
          </w:tcPr>
          <w:p w14:paraId="3E30DC33" w14:textId="77777777" w:rsidR="00F64BB9" w:rsidRPr="00CA4398" w:rsidRDefault="00F64BB9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37C595B" w14:textId="77777777" w:rsidR="00F64BB9" w:rsidRPr="00BD169C" w:rsidRDefault="00F64BB9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L8</w:t>
            </w:r>
            <w:r w:rsidRPr="00BD169C">
              <w:rPr>
                <w:rFonts w:ascii="Verdana" w:hAnsi="Verdana" w:cs="Tahoma"/>
                <w:sz w:val="21"/>
                <w:szCs w:val="21"/>
              </w:rPr>
              <w:t>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CE72E" w14:textId="77777777" w:rsidR="00F64BB9" w:rsidRPr="00BD169C" w:rsidRDefault="00F64BB9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F64BB9" w:rsidRPr="00CA4398" w14:paraId="17791F9B" w14:textId="77777777" w:rsidTr="00F64BB9">
        <w:trPr>
          <w:trHeight w:val="223"/>
        </w:trPr>
        <w:tc>
          <w:tcPr>
            <w:tcW w:w="4836" w:type="dxa"/>
            <w:vMerge/>
          </w:tcPr>
          <w:p w14:paraId="71868147" w14:textId="77777777" w:rsidR="00F64BB9" w:rsidRPr="00CA4398" w:rsidRDefault="00F64BB9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01A6891" w14:textId="77777777" w:rsidR="00F64BB9" w:rsidRPr="00BD169C" w:rsidRDefault="00F64BB9" w:rsidP="00AD10A1">
            <w:pPr>
              <w:jc w:val="center"/>
              <w:rPr>
                <w:rFonts w:ascii="Verdana" w:hAnsi="Verdana" w:cs="Tahoma"/>
                <w:sz w:val="21"/>
                <w:szCs w:val="21"/>
              </w:rPr>
            </w:pPr>
            <w:r>
              <w:rPr>
                <w:rFonts w:ascii="Verdana" w:hAnsi="Verdana" w:cs="Tahoma"/>
                <w:sz w:val="21"/>
                <w:szCs w:val="21"/>
              </w:rPr>
              <w:t>L8</w:t>
            </w:r>
            <w:r w:rsidRPr="00BD169C">
              <w:rPr>
                <w:rFonts w:ascii="Verdana" w:hAnsi="Verdana" w:cs="Tahoma"/>
                <w:sz w:val="21"/>
                <w:szCs w:val="21"/>
              </w:rPr>
              <w:t>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02A728C" w14:textId="77777777" w:rsidR="00F64BB9" w:rsidRPr="00BD169C" w:rsidRDefault="00F64BB9" w:rsidP="00AD10A1">
            <w:pPr>
              <w:rPr>
                <w:rFonts w:ascii="Verdana" w:hAnsi="Verdana" w:cs="Tahoma"/>
                <w:sz w:val="21"/>
                <w:szCs w:val="21"/>
              </w:rPr>
            </w:pPr>
          </w:p>
        </w:tc>
      </w:tr>
      <w:tr w:rsidR="00F64BB9" w:rsidRPr="00CA4398" w14:paraId="4BAD61B3" w14:textId="77777777" w:rsidTr="00F64BB9">
        <w:trPr>
          <w:trHeight w:val="254"/>
        </w:trPr>
        <w:tc>
          <w:tcPr>
            <w:tcW w:w="4836" w:type="dxa"/>
            <w:vMerge/>
          </w:tcPr>
          <w:p w14:paraId="1CBE405F" w14:textId="77777777" w:rsidR="00F64BB9" w:rsidRPr="00CA4398" w:rsidRDefault="00F64BB9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49B845CB" w14:textId="77777777" w:rsidR="00F64BB9" w:rsidRDefault="00F64BB9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L9a</w:t>
            </w:r>
          </w:p>
        </w:tc>
        <w:tc>
          <w:tcPr>
            <w:tcW w:w="4726" w:type="dxa"/>
            <w:gridSpan w:val="2"/>
            <w:tcBorders>
              <w:bottom w:val="dotted" w:sz="4" w:space="0" w:color="auto"/>
            </w:tcBorders>
            <w:vAlign w:val="center"/>
          </w:tcPr>
          <w:p w14:paraId="3D5A48F3" w14:textId="258AF3AD" w:rsidR="00F64BB9" w:rsidRDefault="00F64BB9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64BB9" w:rsidRPr="00CA4398" w14:paraId="78D4B4E5" w14:textId="77777777" w:rsidTr="00F64BB9">
        <w:trPr>
          <w:trHeight w:val="254"/>
        </w:trPr>
        <w:tc>
          <w:tcPr>
            <w:tcW w:w="4836" w:type="dxa"/>
            <w:vMerge/>
          </w:tcPr>
          <w:p w14:paraId="5589FE8C" w14:textId="77777777" w:rsidR="00F64BB9" w:rsidRPr="00CA4398" w:rsidRDefault="00F64BB9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000000" w:themeColor="text1"/>
            </w:tcBorders>
            <w:vAlign w:val="center"/>
          </w:tcPr>
          <w:p w14:paraId="29F717A1" w14:textId="77777777" w:rsidR="00F64BB9" w:rsidRDefault="00F64BB9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L9b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23C01" w14:textId="77777777" w:rsidR="00F64BB9" w:rsidRDefault="00F64BB9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64BB9" w:rsidRPr="00CA4398" w14:paraId="4598B749" w14:textId="77777777" w:rsidTr="00F64BB9">
        <w:trPr>
          <w:trHeight w:val="254"/>
        </w:trPr>
        <w:tc>
          <w:tcPr>
            <w:tcW w:w="4836" w:type="dxa"/>
            <w:vMerge/>
            <w:tcBorders>
              <w:bottom w:val="single" w:sz="4" w:space="0" w:color="000000" w:themeColor="text1"/>
            </w:tcBorders>
          </w:tcPr>
          <w:p w14:paraId="132CC0C9" w14:textId="77777777" w:rsidR="00F64BB9" w:rsidRPr="00CA4398" w:rsidRDefault="00F64BB9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000000" w:themeColor="text1"/>
            </w:tcBorders>
            <w:vAlign w:val="center"/>
          </w:tcPr>
          <w:p w14:paraId="36ECA1C8" w14:textId="77777777" w:rsidR="00F64BB9" w:rsidRDefault="00F64BB9" w:rsidP="00AD10A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L9c</w:t>
            </w:r>
          </w:p>
        </w:tc>
        <w:tc>
          <w:tcPr>
            <w:tcW w:w="472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F07496D" w14:textId="77777777" w:rsidR="00F64BB9" w:rsidRDefault="00F64BB9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67" w:tblpY="10994"/>
        <w:tblW w:w="464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</w:tblGrid>
      <w:tr w:rsidR="00AD10A1" w:rsidRPr="00CA4398" w14:paraId="74C4297D" w14:textId="77777777" w:rsidTr="00D04140">
        <w:trPr>
          <w:trHeight w:val="567"/>
        </w:trPr>
        <w:tc>
          <w:tcPr>
            <w:tcW w:w="1526" w:type="dxa"/>
            <w:vAlign w:val="center"/>
          </w:tcPr>
          <w:bookmarkEnd w:id="1"/>
          <w:bookmarkEnd w:id="2"/>
          <w:p w14:paraId="0EBC3973" w14:textId="6040DEA9" w:rsidR="00AD10A1" w:rsidRPr="00CA4398" w:rsidRDefault="00964AD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Technical</w:t>
            </w:r>
            <w:r w:rsidR="00AD10A1">
              <w:rPr>
                <w:rFonts w:ascii="Verdana" w:hAnsi="Verdana" w:cs="Tahoma"/>
                <w:b/>
                <w:sz w:val="20"/>
                <w:szCs w:val="20"/>
              </w:rPr>
              <w:t xml:space="preserve"> Director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14:paraId="65F4A0A8" w14:textId="4DE0C2D2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D10A1" w:rsidRPr="00CA4398" w14:paraId="4D9F0CEC" w14:textId="77777777" w:rsidTr="00D04140">
        <w:trPr>
          <w:trHeight w:val="567"/>
        </w:trPr>
        <w:tc>
          <w:tcPr>
            <w:tcW w:w="1526" w:type="dxa"/>
            <w:vAlign w:val="center"/>
          </w:tcPr>
          <w:p w14:paraId="2478A629" w14:textId="77777777" w:rsidR="00AD10A1" w:rsidRPr="00CA4398" w:rsidRDefault="00AD10A1" w:rsidP="00AD10A1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</w:t>
            </w:r>
            <w:r w:rsidRPr="00CA4398">
              <w:rPr>
                <w:rFonts w:ascii="Verdana" w:hAnsi="Verdana" w:cs="Tahoma"/>
                <w:b/>
                <w:sz w:val="20"/>
                <w:szCs w:val="20"/>
              </w:rPr>
              <w:t>ignature:</w:t>
            </w:r>
          </w:p>
        </w:tc>
        <w:tc>
          <w:tcPr>
            <w:tcW w:w="3118" w:type="dxa"/>
          </w:tcPr>
          <w:p w14:paraId="438B2F36" w14:textId="77777777" w:rsidR="00AD10A1" w:rsidRPr="00CA4398" w:rsidRDefault="00AD10A1" w:rsidP="00AD10A1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6635ADC2" w14:textId="0F3C178B" w:rsidR="00615183" w:rsidRPr="00267A02" w:rsidRDefault="00615183" w:rsidP="00AD10A1">
      <w:pPr>
        <w:rPr>
          <w:rFonts w:ascii="Arial" w:hAnsi="Arial" w:cs="Arial"/>
          <w:b/>
          <w:sz w:val="22"/>
          <w:szCs w:val="22"/>
        </w:rPr>
      </w:pPr>
    </w:p>
    <w:sectPr w:rsidR="00615183" w:rsidRPr="00267A02" w:rsidSect="0052070A">
      <w:footerReference w:type="default" r:id="rId9"/>
      <w:pgSz w:w="11900" w:h="16840"/>
      <w:pgMar w:top="375" w:right="560" w:bottom="709" w:left="85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A19D6" w14:textId="77777777" w:rsidR="00332405" w:rsidRDefault="00332405" w:rsidP="00615183">
      <w:r>
        <w:separator/>
      </w:r>
    </w:p>
  </w:endnote>
  <w:endnote w:type="continuationSeparator" w:id="0">
    <w:p w14:paraId="083AFC5D" w14:textId="77777777" w:rsidR="00332405" w:rsidRDefault="00332405" w:rsidP="0061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00A7" w14:textId="2BB75077" w:rsidR="00332405" w:rsidRPr="00615183" w:rsidRDefault="00332405" w:rsidP="00122186">
    <w:pPr>
      <w:pStyle w:val="Footer"/>
      <w:tabs>
        <w:tab w:val="clear" w:pos="4320"/>
        <w:tab w:val="clear" w:pos="8640"/>
        <w:tab w:val="left" w:pos="0"/>
        <w:tab w:val="right" w:pos="10490"/>
      </w:tabs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BF94D" w14:textId="77777777" w:rsidR="00332405" w:rsidRDefault="00332405" w:rsidP="00615183">
      <w:r>
        <w:separator/>
      </w:r>
    </w:p>
  </w:footnote>
  <w:footnote w:type="continuationSeparator" w:id="0">
    <w:p w14:paraId="408766C0" w14:textId="77777777" w:rsidR="00332405" w:rsidRDefault="00332405" w:rsidP="00615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891"/>
    <w:rsid w:val="000114CF"/>
    <w:rsid w:val="000578D2"/>
    <w:rsid w:val="0008348B"/>
    <w:rsid w:val="000A1519"/>
    <w:rsid w:val="000B43F3"/>
    <w:rsid w:val="000F67AC"/>
    <w:rsid w:val="00120666"/>
    <w:rsid w:val="00122186"/>
    <w:rsid w:val="00122BE3"/>
    <w:rsid w:val="001857AC"/>
    <w:rsid w:val="001A555D"/>
    <w:rsid w:val="00211FB0"/>
    <w:rsid w:val="00267A02"/>
    <w:rsid w:val="00290F74"/>
    <w:rsid w:val="002B281C"/>
    <w:rsid w:val="00332405"/>
    <w:rsid w:val="00352D2F"/>
    <w:rsid w:val="00466730"/>
    <w:rsid w:val="004845C5"/>
    <w:rsid w:val="004F767A"/>
    <w:rsid w:val="0052070A"/>
    <w:rsid w:val="005559E1"/>
    <w:rsid w:val="00590372"/>
    <w:rsid w:val="005C1891"/>
    <w:rsid w:val="005C784C"/>
    <w:rsid w:val="00615183"/>
    <w:rsid w:val="00617F39"/>
    <w:rsid w:val="00621375"/>
    <w:rsid w:val="0063155C"/>
    <w:rsid w:val="006D1CAB"/>
    <w:rsid w:val="006E77CD"/>
    <w:rsid w:val="00706E48"/>
    <w:rsid w:val="00734DA5"/>
    <w:rsid w:val="00750A93"/>
    <w:rsid w:val="0076102E"/>
    <w:rsid w:val="00772DD9"/>
    <w:rsid w:val="007B7B3D"/>
    <w:rsid w:val="007F3DA5"/>
    <w:rsid w:val="008542CE"/>
    <w:rsid w:val="008678D7"/>
    <w:rsid w:val="008E5D1C"/>
    <w:rsid w:val="009022A3"/>
    <w:rsid w:val="00964AD1"/>
    <w:rsid w:val="009771FD"/>
    <w:rsid w:val="009A59A6"/>
    <w:rsid w:val="009C7687"/>
    <w:rsid w:val="00A00F09"/>
    <w:rsid w:val="00A51594"/>
    <w:rsid w:val="00A535B3"/>
    <w:rsid w:val="00A67E9B"/>
    <w:rsid w:val="00A901BA"/>
    <w:rsid w:val="00AB5624"/>
    <w:rsid w:val="00AC103B"/>
    <w:rsid w:val="00AC4DBD"/>
    <w:rsid w:val="00AD10A1"/>
    <w:rsid w:val="00AE51AE"/>
    <w:rsid w:val="00B22AAF"/>
    <w:rsid w:val="00B40160"/>
    <w:rsid w:val="00B43044"/>
    <w:rsid w:val="00B4798B"/>
    <w:rsid w:val="00B926CF"/>
    <w:rsid w:val="00B94471"/>
    <w:rsid w:val="00BA3379"/>
    <w:rsid w:val="00BB4417"/>
    <w:rsid w:val="00BC3BA1"/>
    <w:rsid w:val="00BE5638"/>
    <w:rsid w:val="00C2205B"/>
    <w:rsid w:val="00C71A38"/>
    <w:rsid w:val="00C82F48"/>
    <w:rsid w:val="00C927D4"/>
    <w:rsid w:val="00C96E2B"/>
    <w:rsid w:val="00CB39B8"/>
    <w:rsid w:val="00CB5B68"/>
    <w:rsid w:val="00CB78B1"/>
    <w:rsid w:val="00CC3875"/>
    <w:rsid w:val="00D04140"/>
    <w:rsid w:val="00D043E9"/>
    <w:rsid w:val="00D82497"/>
    <w:rsid w:val="00DB0E19"/>
    <w:rsid w:val="00DC5B28"/>
    <w:rsid w:val="00E23896"/>
    <w:rsid w:val="00E96635"/>
    <w:rsid w:val="00EA42C1"/>
    <w:rsid w:val="00EB34FF"/>
    <w:rsid w:val="00EB5AF6"/>
    <w:rsid w:val="00F64BB9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F78B1"/>
  <w14:defaultImageDpi w14:val="300"/>
  <w15:docId w15:val="{B8D6D6B9-A983-43FB-B982-D40027D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183"/>
  </w:style>
  <w:style w:type="paragraph" w:styleId="Footer">
    <w:name w:val="footer"/>
    <w:basedOn w:val="Normal"/>
    <w:link w:val="FooterChar"/>
    <w:uiPriority w:val="99"/>
    <w:unhideWhenUsed/>
    <w:rsid w:val="00615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83"/>
  </w:style>
  <w:style w:type="character" w:styleId="Hyperlink">
    <w:name w:val="Hyperlink"/>
    <w:basedOn w:val="DefaultParagraphFont"/>
    <w:uiPriority w:val="99"/>
    <w:unhideWhenUsed/>
    <w:rsid w:val="00B9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3875"/>
    <w:rPr>
      <w:sz w:val="22"/>
      <w:szCs w:val="22"/>
      <w:lang w:val="en-NZ"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3875"/>
    <w:pPr>
      <w:spacing w:after="200" w:line="276" w:lineRule="auto"/>
      <w:ind w:left="720"/>
      <w:contextualSpacing/>
    </w:pPr>
    <w:rPr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742A2-E61B-4B26-A5BE-D4E65521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F9214395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 Zealand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Huckins</dc:creator>
  <cp:lastModifiedBy>Amber Piggot</cp:lastModifiedBy>
  <cp:revision>2</cp:revision>
  <cp:lastPrinted>2015-04-08T04:35:00Z</cp:lastPrinted>
  <dcterms:created xsi:type="dcterms:W3CDTF">2019-05-07T21:30:00Z</dcterms:created>
  <dcterms:modified xsi:type="dcterms:W3CDTF">2019-05-07T21:30:00Z</dcterms:modified>
</cp:coreProperties>
</file>